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8BB2" w14:textId="54B77905" w:rsidR="005B1BE1" w:rsidRDefault="005B1BE1">
      <w:r>
        <w:t>TK</w:t>
      </w:r>
      <w:r w:rsidR="00F8420E">
        <w:t xml:space="preserve"> Schiessen</w:t>
      </w:r>
      <w:r w:rsidR="00B701E4">
        <w:tab/>
      </w:r>
      <w:r w:rsidR="00B701E4">
        <w:tab/>
      </w:r>
      <w:r w:rsidR="00B701E4">
        <w:tab/>
      </w:r>
      <w:r w:rsidR="00B701E4">
        <w:tab/>
      </w:r>
      <w:r w:rsidR="00B701E4">
        <w:tab/>
      </w:r>
      <w:r w:rsidR="00B701E4">
        <w:tab/>
      </w:r>
      <w:r w:rsidR="00B701E4">
        <w:rPr>
          <w:noProof/>
          <w:lang w:val="it-CH" w:eastAsia="it-CH"/>
        </w:rPr>
        <w:drawing>
          <wp:inline distT="0" distB="0" distL="0" distR="0" wp14:anchorId="1DAAA68F" wp14:editId="36C48B73">
            <wp:extent cx="944880" cy="201295"/>
            <wp:effectExtent l="0" t="0" r="762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F0E59" w14:textId="77777777" w:rsidR="005B1BE1" w:rsidRDefault="00F8420E">
      <w:r>
        <w:t>Franz Hurschler</w:t>
      </w:r>
    </w:p>
    <w:p w14:paraId="6C462859" w14:textId="77777777" w:rsidR="005B1BE1" w:rsidRDefault="00F8420E">
      <w:r>
        <w:t>Via Carona 33</w:t>
      </w:r>
    </w:p>
    <w:p w14:paraId="5A86CB20" w14:textId="77777777" w:rsidR="005B1BE1" w:rsidRDefault="00F8420E">
      <w:r>
        <w:t>6815 Melide</w:t>
      </w:r>
    </w:p>
    <w:p w14:paraId="002B80F1" w14:textId="77777777" w:rsidR="00E044AA" w:rsidRDefault="005B1BE1">
      <w:r>
        <w:t>Telefon +41 (0)</w:t>
      </w:r>
      <w:r w:rsidR="00F8420E">
        <w:t>91 649 93 92</w:t>
      </w:r>
      <w:r>
        <w:tab/>
      </w:r>
      <w:r w:rsidR="00E044AA">
        <w:tab/>
      </w:r>
    </w:p>
    <w:p w14:paraId="1FFE49C3" w14:textId="77777777" w:rsidR="005B1BE1" w:rsidRPr="000D5190" w:rsidRDefault="005B1BE1">
      <w:r w:rsidRPr="000D5190">
        <w:t>Mobil</w:t>
      </w:r>
      <w:r w:rsidR="00F8420E" w:rsidRPr="000D5190">
        <w:t xml:space="preserve"> +41 (0)79 505 05 47</w:t>
      </w:r>
      <w:r w:rsidRPr="000D5190">
        <w:tab/>
      </w:r>
    </w:p>
    <w:p w14:paraId="796077C2" w14:textId="0045E585" w:rsidR="00E044AA" w:rsidRPr="00770403" w:rsidRDefault="00016CE8">
      <w:pPr>
        <w:rPr>
          <w:b/>
        </w:rPr>
      </w:pPr>
      <w:hyperlink r:id="rId8" w:history="1">
        <w:r w:rsidR="00FD1415" w:rsidRPr="001D4ED5">
          <w:rPr>
            <w:rStyle w:val="Collegamentoipertestuale"/>
          </w:rPr>
          <w:t>svse@ticino.com</w:t>
        </w:r>
      </w:hyperlink>
      <w:r w:rsidR="00FD1415">
        <w:t xml:space="preserve"> </w:t>
      </w:r>
      <w:r w:rsidR="005B1BE1" w:rsidRPr="005B12D7">
        <w:tab/>
      </w:r>
      <w:r w:rsidR="00E044AA" w:rsidRPr="00770403">
        <w:rPr>
          <w:b/>
        </w:rPr>
        <w:t xml:space="preserve">An alle </w:t>
      </w:r>
      <w:r w:rsidR="0073144E" w:rsidRPr="00770403">
        <w:rPr>
          <w:b/>
        </w:rPr>
        <w:t>Schützinnen</w:t>
      </w:r>
    </w:p>
    <w:p w14:paraId="04DF455E" w14:textId="3F681641" w:rsidR="005B1BE1" w:rsidRPr="00770403" w:rsidRDefault="00016CE8" w:rsidP="00AF2E22">
      <w:pPr>
        <w:ind w:left="5670" w:hanging="5670"/>
        <w:rPr>
          <w:b/>
        </w:rPr>
      </w:pPr>
      <w:hyperlink r:id="rId9" w:history="1">
        <w:r w:rsidR="005B12D7" w:rsidRPr="005B12D7">
          <w:t>www.svse.ch</w:t>
        </w:r>
      </w:hyperlink>
      <w:r w:rsidR="005B1BE1" w:rsidRPr="000D5190">
        <w:tab/>
      </w:r>
      <w:r w:rsidR="005B12D7" w:rsidRPr="000D5190">
        <w:rPr>
          <w:b/>
        </w:rPr>
        <w:tab/>
        <w:t>u</w:t>
      </w:r>
      <w:r w:rsidR="0073144E" w:rsidRPr="000D5190">
        <w:rPr>
          <w:b/>
        </w:rPr>
        <w:t xml:space="preserve">nd Schützen </w:t>
      </w:r>
      <w:r w:rsidR="00C42D52" w:rsidRPr="000D5190">
        <w:rPr>
          <w:b/>
        </w:rPr>
        <w:t xml:space="preserve">der </w:t>
      </w:r>
      <w:r w:rsidR="0073144E" w:rsidRPr="000D5190">
        <w:rPr>
          <w:b/>
        </w:rPr>
        <w:t>letz</w:t>
      </w:r>
      <w:r w:rsidR="0056268A" w:rsidRPr="000D5190">
        <w:rPr>
          <w:b/>
        </w:rPr>
        <w:t>t</w:t>
      </w:r>
      <w:r w:rsidR="0073144E" w:rsidRPr="000D5190">
        <w:rPr>
          <w:b/>
        </w:rPr>
        <w:t xml:space="preserve">jährigen </w:t>
      </w:r>
      <w:r w:rsidR="005B12D7" w:rsidRPr="000D5190">
        <w:rPr>
          <w:b/>
        </w:rPr>
        <w:t>A</w:t>
      </w:r>
      <w:r w:rsidR="0073144E" w:rsidRPr="000D5190">
        <w:rPr>
          <w:b/>
        </w:rPr>
        <w:t>usgabe</w:t>
      </w:r>
      <w:r w:rsidR="000D5190">
        <w:rPr>
          <w:b/>
        </w:rPr>
        <w:t>n</w:t>
      </w:r>
      <w:r w:rsidR="0073144E" w:rsidRPr="000D5190">
        <w:rPr>
          <w:b/>
        </w:rPr>
        <w:t xml:space="preserve"> </w:t>
      </w:r>
      <w:r w:rsidR="005B12D7" w:rsidRPr="000D5190">
        <w:rPr>
          <w:b/>
        </w:rPr>
        <w:t>und</w:t>
      </w:r>
      <w:r w:rsidR="005B12D7" w:rsidRPr="00770403">
        <w:rPr>
          <w:b/>
        </w:rPr>
        <w:t xml:space="preserve"> alle Obmänner Schiessen</w:t>
      </w:r>
    </w:p>
    <w:p w14:paraId="0474CC3E" w14:textId="77777777" w:rsidR="005B1BE1" w:rsidRDefault="005B1BE1"/>
    <w:p w14:paraId="238CE97E" w14:textId="7F0938DC" w:rsidR="005B1BE1" w:rsidRDefault="005B1BE1">
      <w:r>
        <w:tab/>
      </w:r>
      <w:proofErr w:type="spellStart"/>
      <w:r w:rsidR="00A151F6">
        <w:t>Melide</w:t>
      </w:r>
      <w:proofErr w:type="spellEnd"/>
      <w:r w:rsidR="00A151F6">
        <w:t xml:space="preserve">, </w:t>
      </w:r>
      <w:r w:rsidR="00A40831">
        <w:t>2</w:t>
      </w:r>
      <w:r w:rsidR="00587A81">
        <w:t>8</w:t>
      </w:r>
      <w:r w:rsidR="001A5CA7">
        <w:t>.</w:t>
      </w:r>
      <w:r w:rsidR="00A40831">
        <w:t>1</w:t>
      </w:r>
      <w:r w:rsidR="001A5CA7">
        <w:t>1</w:t>
      </w:r>
      <w:r w:rsidR="00A151F6">
        <w:t>.20</w:t>
      </w:r>
      <w:r w:rsidR="001A5CA7">
        <w:t>23</w:t>
      </w:r>
    </w:p>
    <w:p w14:paraId="6FE659CB" w14:textId="77777777" w:rsidR="005B1BE1" w:rsidRDefault="005B1BE1"/>
    <w:p w14:paraId="730FA479" w14:textId="77777777" w:rsidR="005B1BE1" w:rsidRDefault="005B1BE1"/>
    <w:p w14:paraId="3A25AD2B" w14:textId="1FD98804" w:rsidR="005B1BE1" w:rsidRPr="00A151F6" w:rsidRDefault="00050145">
      <w:pPr>
        <w:pStyle w:val="Titolo1"/>
        <w:rPr>
          <w:u w:val="single"/>
        </w:rPr>
      </w:pPr>
      <w:r w:rsidRPr="00A151F6">
        <w:rPr>
          <w:u w:val="single"/>
        </w:rPr>
        <w:t>KLEINKALIBER</w:t>
      </w:r>
      <w:r>
        <w:rPr>
          <w:u w:val="single"/>
        </w:rPr>
        <w:t xml:space="preserve"> </w:t>
      </w:r>
      <w:r w:rsidRPr="00A151F6">
        <w:rPr>
          <w:u w:val="single"/>
        </w:rPr>
        <w:t>-</w:t>
      </w:r>
      <w:r>
        <w:rPr>
          <w:u w:val="single"/>
        </w:rPr>
        <w:t xml:space="preserve"> EINZELWETTKAMPF</w:t>
      </w:r>
      <w:r w:rsidRPr="00A151F6">
        <w:rPr>
          <w:u w:val="single"/>
        </w:rPr>
        <w:t xml:space="preserve"> 20</w:t>
      </w:r>
      <w:r w:rsidR="00A40831">
        <w:rPr>
          <w:u w:val="single"/>
        </w:rPr>
        <w:t>24</w:t>
      </w:r>
    </w:p>
    <w:p w14:paraId="52712429" w14:textId="77777777" w:rsidR="005B1BE1" w:rsidRDefault="005B1BE1"/>
    <w:p w14:paraId="5985150E" w14:textId="77777777" w:rsidR="005A396A" w:rsidRDefault="00050145">
      <w:r>
        <w:t>G</w:t>
      </w:r>
      <w:r w:rsidR="005A396A">
        <w:t xml:space="preserve">eschätzte Schützinnen und Schützen </w:t>
      </w:r>
      <w:r w:rsidR="005B1BE1">
        <w:t xml:space="preserve"> </w:t>
      </w:r>
    </w:p>
    <w:p w14:paraId="56026856" w14:textId="77777777" w:rsidR="00587A81" w:rsidRDefault="00587A81"/>
    <w:p w14:paraId="2DF7D339" w14:textId="0D12604D" w:rsidR="00587A81" w:rsidRDefault="00587A81" w:rsidP="00587A81">
      <w:r>
        <w:t>Ich hoffe und würde mich freuen, wenn Ihr auch dieses Jahr wieder an der Eisenbahner Einzel- Schweizermeisterschaft Kleinkaliber teilnehmt.</w:t>
      </w:r>
    </w:p>
    <w:p w14:paraId="176EF78B" w14:textId="77777777" w:rsidR="00587A81" w:rsidRDefault="00587A81" w:rsidP="00587A81"/>
    <w:p w14:paraId="171B4E10" w14:textId="77777777" w:rsidR="00587A81" w:rsidRDefault="00587A81" w:rsidP="00587A81">
      <w:r w:rsidRPr="001E213D">
        <w:t xml:space="preserve">Die </w:t>
      </w:r>
      <w:r>
        <w:t>TK</w:t>
      </w:r>
      <w:r w:rsidRPr="001E213D">
        <w:t xml:space="preserve"> Schiessen </w:t>
      </w:r>
      <w:r>
        <w:t xml:space="preserve">hat für </w:t>
      </w:r>
      <w:proofErr w:type="gramStart"/>
      <w:r>
        <w:t>die</w:t>
      </w:r>
      <w:proofErr w:type="gramEnd"/>
      <w:r>
        <w:t xml:space="preserve"> </w:t>
      </w:r>
      <w:r w:rsidRPr="001E213D">
        <w:t xml:space="preserve">50m Gewehr Liegend- und 3-Stellungs </w:t>
      </w:r>
      <w:r>
        <w:t>Wettkampf folgende Termine festgelegt:</w:t>
      </w:r>
    </w:p>
    <w:p w14:paraId="3569914C" w14:textId="77777777" w:rsidR="00587A81" w:rsidRDefault="00587A81"/>
    <w:p w14:paraId="337A7727" w14:textId="1265E1FC" w:rsidR="0073144E" w:rsidRDefault="0073144E" w:rsidP="0073144E">
      <w:pPr>
        <w:pStyle w:val="Paragrafoelenco"/>
        <w:numPr>
          <w:ilvl w:val="0"/>
          <w:numId w:val="2"/>
        </w:numPr>
      </w:pPr>
      <w:r>
        <w:t xml:space="preserve">Qualifikationsrunde (Heimrunde) </w:t>
      </w:r>
      <w:r w:rsidRPr="001E213D">
        <w:rPr>
          <w:b/>
        </w:rPr>
        <w:t xml:space="preserve">bis </w:t>
      </w:r>
      <w:r w:rsidR="00A40831">
        <w:rPr>
          <w:b/>
        </w:rPr>
        <w:t>11</w:t>
      </w:r>
      <w:r w:rsidRPr="001E213D">
        <w:rPr>
          <w:b/>
        </w:rPr>
        <w:t xml:space="preserve">. </w:t>
      </w:r>
      <w:r w:rsidR="000D5190">
        <w:rPr>
          <w:b/>
        </w:rPr>
        <w:t>August</w:t>
      </w:r>
      <w:r w:rsidRPr="003939F2">
        <w:rPr>
          <w:b/>
        </w:rPr>
        <w:t xml:space="preserve"> </w:t>
      </w:r>
      <w:r w:rsidR="003939F2" w:rsidRPr="003939F2">
        <w:rPr>
          <w:b/>
        </w:rPr>
        <w:t>20</w:t>
      </w:r>
      <w:r w:rsidR="00A40831">
        <w:rPr>
          <w:b/>
        </w:rPr>
        <w:t>24</w:t>
      </w:r>
    </w:p>
    <w:p w14:paraId="7C39E164" w14:textId="622A2874" w:rsidR="0073144E" w:rsidRPr="00F64C34" w:rsidRDefault="0073144E" w:rsidP="0073144E">
      <w:pPr>
        <w:pStyle w:val="Paragrafoelenco"/>
        <w:numPr>
          <w:ilvl w:val="0"/>
          <w:numId w:val="2"/>
        </w:numPr>
      </w:pPr>
      <w:r>
        <w:t xml:space="preserve">Final Nachmittag </w:t>
      </w:r>
      <w:r w:rsidR="00A40831">
        <w:rPr>
          <w:b/>
        </w:rPr>
        <w:t>01</w:t>
      </w:r>
      <w:r w:rsidRPr="00F64C34">
        <w:rPr>
          <w:b/>
        </w:rPr>
        <w:t>.0</w:t>
      </w:r>
      <w:r w:rsidR="000D5190">
        <w:rPr>
          <w:b/>
        </w:rPr>
        <w:t>9</w:t>
      </w:r>
      <w:r w:rsidRPr="00F64C34">
        <w:rPr>
          <w:b/>
        </w:rPr>
        <w:t>.20</w:t>
      </w:r>
      <w:r w:rsidR="00A40831">
        <w:rPr>
          <w:b/>
        </w:rPr>
        <w:t>24</w:t>
      </w:r>
      <w:r w:rsidRPr="00F64C34">
        <w:rPr>
          <w:b/>
        </w:rPr>
        <w:t xml:space="preserve"> im </w:t>
      </w:r>
      <w:proofErr w:type="spellStart"/>
      <w:r w:rsidRPr="00F64C34">
        <w:rPr>
          <w:b/>
        </w:rPr>
        <w:t>Aamättli</w:t>
      </w:r>
      <w:proofErr w:type="spellEnd"/>
      <w:r w:rsidRPr="00F64C34">
        <w:rPr>
          <w:b/>
        </w:rPr>
        <w:t xml:space="preserve">, 6374 </w:t>
      </w:r>
      <w:proofErr w:type="spellStart"/>
      <w:r w:rsidRPr="00F64C34">
        <w:rPr>
          <w:b/>
        </w:rPr>
        <w:t>Buochs</w:t>
      </w:r>
      <w:proofErr w:type="spellEnd"/>
      <w:r w:rsidRPr="00F64C34">
        <w:rPr>
          <w:b/>
        </w:rPr>
        <w:t xml:space="preserve">/NW </w:t>
      </w:r>
    </w:p>
    <w:p w14:paraId="5388AB71" w14:textId="77777777" w:rsidR="0073144E" w:rsidRDefault="0073144E" w:rsidP="0073144E"/>
    <w:p w14:paraId="45B18A49" w14:textId="77777777" w:rsidR="00E15A69" w:rsidRDefault="00056073">
      <w:pPr>
        <w:rPr>
          <w:b/>
        </w:rPr>
      </w:pPr>
      <w:r>
        <w:rPr>
          <w:b/>
        </w:rPr>
        <w:t xml:space="preserve">Für die Zeitgerechte Zustellung des Materials bitte ich die Anmeldung bis spätestens </w:t>
      </w:r>
    </w:p>
    <w:p w14:paraId="3D260077" w14:textId="7F0F6924" w:rsidR="00650FA0" w:rsidRDefault="000D5190">
      <w:pPr>
        <w:rPr>
          <w:b/>
        </w:rPr>
      </w:pPr>
      <w:r>
        <w:rPr>
          <w:b/>
        </w:rPr>
        <w:t>01</w:t>
      </w:r>
      <w:r w:rsidR="008C3C52">
        <w:rPr>
          <w:b/>
        </w:rPr>
        <w:t>.</w:t>
      </w:r>
      <w:r w:rsidR="00056073">
        <w:rPr>
          <w:b/>
        </w:rPr>
        <w:t xml:space="preserve"> </w:t>
      </w:r>
      <w:r>
        <w:rPr>
          <w:b/>
        </w:rPr>
        <w:t>Mai</w:t>
      </w:r>
      <w:r w:rsidR="00056073">
        <w:rPr>
          <w:b/>
        </w:rPr>
        <w:t xml:space="preserve"> </w:t>
      </w:r>
      <w:r w:rsidR="00650FA0">
        <w:rPr>
          <w:b/>
        </w:rPr>
        <w:t>20</w:t>
      </w:r>
      <w:r w:rsidR="00587A81">
        <w:rPr>
          <w:b/>
        </w:rPr>
        <w:t>2</w:t>
      </w:r>
      <w:r w:rsidR="00A40831">
        <w:rPr>
          <w:b/>
        </w:rPr>
        <w:t>4</w:t>
      </w:r>
      <w:bookmarkStart w:id="0" w:name="_GoBack"/>
      <w:bookmarkEnd w:id="0"/>
      <w:r w:rsidR="00650FA0">
        <w:rPr>
          <w:b/>
        </w:rPr>
        <w:t xml:space="preserve"> </w:t>
      </w:r>
      <w:r w:rsidR="00056073">
        <w:rPr>
          <w:b/>
        </w:rPr>
        <w:t>an mich zu melden.</w:t>
      </w:r>
      <w:r w:rsidR="00E044AA">
        <w:rPr>
          <w:b/>
        </w:rPr>
        <w:t xml:space="preserve"> </w:t>
      </w:r>
    </w:p>
    <w:p w14:paraId="75ECBD14" w14:textId="316FAFC5" w:rsidR="00921AFD" w:rsidRPr="0073144E" w:rsidRDefault="00251B3B">
      <w:pPr>
        <w:rPr>
          <w:b/>
        </w:rPr>
      </w:pPr>
      <w:r>
        <w:t>D</w:t>
      </w:r>
      <w:r w:rsidR="008C3C52">
        <w:t>er</w:t>
      </w:r>
      <w:r>
        <w:t xml:space="preserve"> </w:t>
      </w:r>
      <w:r w:rsidR="0073144E">
        <w:t>Qualifikation</w:t>
      </w:r>
      <w:r w:rsidR="002E62F4">
        <w:t xml:space="preserve"> </w:t>
      </w:r>
      <w:r w:rsidR="0073144E">
        <w:t>Einzeldoppel</w:t>
      </w:r>
      <w:r>
        <w:t xml:space="preserve"> beträgt Fr.</w:t>
      </w:r>
      <w:r w:rsidR="0073144E">
        <w:t>2</w:t>
      </w:r>
      <w:r>
        <w:t>0.</w:t>
      </w:r>
      <w:r w:rsidR="00907038">
        <w:t>--</w:t>
      </w:r>
      <w:r w:rsidR="008C3C52">
        <w:t xml:space="preserve"> pro Disziplin. </w:t>
      </w:r>
      <w:r w:rsidR="001439D2">
        <w:t xml:space="preserve">SVSE Konto TK Schiessen IBAN Nr. </w:t>
      </w:r>
      <w:r w:rsidR="001439D2">
        <w:br/>
      </w:r>
      <w:r w:rsidR="001439D2" w:rsidRPr="00A53C4C">
        <w:rPr>
          <w:b/>
        </w:rPr>
        <w:t>CH28 0900 0000 8705 3370 8</w:t>
      </w:r>
      <w:r w:rsidR="001439D2">
        <w:rPr>
          <w:b/>
        </w:rPr>
        <w:t xml:space="preserve"> </w:t>
      </w:r>
    </w:p>
    <w:p w14:paraId="161E9F08" w14:textId="77777777" w:rsidR="0073144E" w:rsidRDefault="0073144E"/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111"/>
        <w:gridCol w:w="1294"/>
        <w:gridCol w:w="1559"/>
        <w:gridCol w:w="1134"/>
        <w:gridCol w:w="1129"/>
        <w:gridCol w:w="1423"/>
        <w:gridCol w:w="1276"/>
        <w:gridCol w:w="1275"/>
      </w:tblGrid>
      <w:tr w:rsidR="002656B6" w:rsidRPr="002656B6" w14:paraId="07128213" w14:textId="77777777" w:rsidTr="002656B6">
        <w:tc>
          <w:tcPr>
            <w:tcW w:w="1111" w:type="dxa"/>
          </w:tcPr>
          <w:p w14:paraId="2FC7A5A3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Vorname</w:t>
            </w:r>
          </w:p>
        </w:tc>
        <w:tc>
          <w:tcPr>
            <w:tcW w:w="1294" w:type="dxa"/>
          </w:tcPr>
          <w:p w14:paraId="192A2CBE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Name</w:t>
            </w:r>
          </w:p>
        </w:tc>
        <w:tc>
          <w:tcPr>
            <w:tcW w:w="1559" w:type="dxa"/>
          </w:tcPr>
          <w:p w14:paraId="0203364A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Adresse</w:t>
            </w:r>
          </w:p>
          <w:p w14:paraId="50467060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PLZ</w:t>
            </w:r>
          </w:p>
          <w:p w14:paraId="3951F542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Ort</w:t>
            </w:r>
          </w:p>
        </w:tc>
        <w:tc>
          <w:tcPr>
            <w:tcW w:w="1134" w:type="dxa"/>
          </w:tcPr>
          <w:p w14:paraId="183AC26A" w14:textId="77777777" w:rsidR="00F725C8" w:rsidRPr="002656B6" w:rsidRDefault="00F725C8" w:rsidP="0073144E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Geb.</w:t>
            </w:r>
          </w:p>
        </w:tc>
        <w:tc>
          <w:tcPr>
            <w:tcW w:w="1129" w:type="dxa"/>
          </w:tcPr>
          <w:p w14:paraId="21412364" w14:textId="77777777" w:rsidR="00F725C8" w:rsidRPr="002656B6" w:rsidRDefault="00F725C8" w:rsidP="004B53DE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Liegend- match</w:t>
            </w:r>
          </w:p>
          <w:p w14:paraId="5AF786B9" w14:textId="77777777" w:rsidR="00F725C8" w:rsidRPr="002656B6" w:rsidRDefault="00F725C8" w:rsidP="004B53DE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(Ja/Nein)</w:t>
            </w:r>
          </w:p>
        </w:tc>
        <w:tc>
          <w:tcPr>
            <w:tcW w:w="1423" w:type="dxa"/>
          </w:tcPr>
          <w:p w14:paraId="64F8476A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3-Stellungs- match (Ja/Nein)</w:t>
            </w:r>
          </w:p>
        </w:tc>
        <w:tc>
          <w:tcPr>
            <w:tcW w:w="1276" w:type="dxa"/>
          </w:tcPr>
          <w:p w14:paraId="23D8900A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Karton</w:t>
            </w:r>
            <w:r w:rsidR="002656B6">
              <w:rPr>
                <w:sz w:val="18"/>
                <w:szCs w:val="18"/>
              </w:rPr>
              <w:t>-</w:t>
            </w:r>
            <w:r w:rsidRPr="002656B6">
              <w:rPr>
                <w:sz w:val="18"/>
                <w:szCs w:val="18"/>
              </w:rPr>
              <w:t>scheiben (Ja / Nein)</w:t>
            </w:r>
          </w:p>
        </w:tc>
        <w:tc>
          <w:tcPr>
            <w:tcW w:w="1275" w:type="dxa"/>
          </w:tcPr>
          <w:p w14:paraId="461AA401" w14:textId="77777777" w:rsidR="00F725C8" w:rsidRPr="002656B6" w:rsidRDefault="00F725C8">
            <w:pPr>
              <w:rPr>
                <w:sz w:val="18"/>
                <w:szCs w:val="18"/>
              </w:rPr>
            </w:pPr>
            <w:r w:rsidRPr="002656B6">
              <w:rPr>
                <w:sz w:val="18"/>
                <w:szCs w:val="18"/>
              </w:rPr>
              <w:t>Verein</w:t>
            </w:r>
          </w:p>
        </w:tc>
      </w:tr>
      <w:tr w:rsidR="00153598" w:rsidRPr="00E44138" w14:paraId="714A5B3A" w14:textId="77777777" w:rsidTr="000E7DEE">
        <w:sdt>
          <w:sdtPr>
            <w:rPr>
              <w:b/>
              <w:sz w:val="16"/>
              <w:szCs w:val="16"/>
            </w:rPr>
            <w:id w:val="-219829174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088457D7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439225983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582A8947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118567168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2E14F24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491323629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48A61CED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041937197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27B08BE3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771004178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3AF34A7F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59240759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7DCB78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185287335"/>
            <w:placeholder>
              <w:docPart w:val="A0FCED66C96A4B6C9219EEEF68FA498A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4EF3928F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153598" w:rsidRPr="00E44138" w14:paraId="13915901" w14:textId="77777777" w:rsidTr="000E7DEE">
        <w:sdt>
          <w:sdtPr>
            <w:rPr>
              <w:b/>
              <w:sz w:val="16"/>
              <w:szCs w:val="16"/>
            </w:rPr>
            <w:id w:val="1149717314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78F8D682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001152811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D4A4364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864706289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508516F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3920214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4B28DDC6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58703342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79D0D595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60490633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5B9EC178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563646262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470FAAC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596744085"/>
            <w:placeholder>
              <w:docPart w:val="8C1C199BF83C4503ABAC74CAD3728BB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2D4D8FC6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153598" w:rsidRPr="00E44138" w14:paraId="64D86F79" w14:textId="77777777" w:rsidTr="000E7DEE">
        <w:sdt>
          <w:sdtPr>
            <w:rPr>
              <w:b/>
              <w:sz w:val="16"/>
              <w:szCs w:val="16"/>
            </w:rPr>
            <w:id w:val="1825692955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0469C6C0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332061137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8FA71A3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06404663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AE67BC3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73798505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2726EA38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68742104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1AF41BEC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80586633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21DFDB58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941944616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3EE71B2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48214792"/>
            <w:placeholder>
              <w:docPart w:val="D6624161239D46288497D79294A1EB15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0D8C9262" w14:textId="77777777" w:rsidR="00153598" w:rsidRPr="00E44138" w:rsidRDefault="00153598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C0B01" w:rsidRPr="00E44138" w14:paraId="3FE601D6" w14:textId="77777777" w:rsidTr="000E7DEE">
        <w:sdt>
          <w:sdtPr>
            <w:rPr>
              <w:b/>
              <w:sz w:val="16"/>
              <w:szCs w:val="16"/>
            </w:rPr>
            <w:id w:val="-435213775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19084915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08358414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6DE85CD4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83843713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63E25AF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472220687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9385702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656576898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216EB68E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021767397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2F5E1C5C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575095690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872C6CB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04592304"/>
            <w:placeholder>
              <w:docPart w:val="9EB9C69C33824D0E8964BC6AA9E6F824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76413D9F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C0B01" w:rsidRPr="00E44138" w14:paraId="5A11457C" w14:textId="77777777" w:rsidTr="000E7DEE">
        <w:sdt>
          <w:sdtPr>
            <w:rPr>
              <w:b/>
              <w:sz w:val="16"/>
              <w:szCs w:val="16"/>
            </w:rPr>
            <w:id w:val="-753823654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2472395A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889381856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4D0EFF19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49693149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35D2DE9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802841581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38B71697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853254910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62EA7B9D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635611280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5895314B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57348561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6E90DC5D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55615607"/>
            <w:placeholder>
              <w:docPart w:val="C00A2691C3A9420193D5ECBED9BA2EE3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4662DEFC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C0B01" w:rsidRPr="00E44138" w14:paraId="29BB1768" w14:textId="77777777" w:rsidTr="000E7DEE">
        <w:sdt>
          <w:sdtPr>
            <w:rPr>
              <w:b/>
              <w:sz w:val="16"/>
              <w:szCs w:val="16"/>
            </w:rPr>
            <w:id w:val="-800077451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742A5B32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586710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17F9838E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282573473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A3891C3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87973038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473CC200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755565475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00EB63E1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698394729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6163551A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659914366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AC4A049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28873556"/>
            <w:placeholder>
              <w:docPart w:val="68DFFD3810CF4AEBBEB8C0352FD35CFF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2445EDA8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C0B01" w:rsidRPr="00E44138" w14:paraId="570D00A4" w14:textId="77777777" w:rsidTr="000E7DEE">
        <w:sdt>
          <w:sdtPr>
            <w:rPr>
              <w:b/>
              <w:sz w:val="16"/>
              <w:szCs w:val="16"/>
            </w:rPr>
            <w:id w:val="1876500972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08E26ECF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467346366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1C1BC29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429337566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05C5D3E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94554468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6271E02C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41682796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45B1F138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468517065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567FC723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05884834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F0762BA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735235871"/>
            <w:placeholder>
              <w:docPart w:val="327A65670B0F4C3FADAAA3C3E6A82341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596371AE" w14:textId="77777777" w:rsidR="002C0B01" w:rsidRPr="00E44138" w:rsidRDefault="002C0B01" w:rsidP="000E7DEE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31E6B" w:rsidRPr="00E44138" w14:paraId="7261413F" w14:textId="77777777" w:rsidTr="007B59C0">
        <w:sdt>
          <w:sdtPr>
            <w:rPr>
              <w:b/>
              <w:sz w:val="16"/>
              <w:szCs w:val="16"/>
            </w:rPr>
            <w:id w:val="-520467120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03D84C99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327785231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1BFF2FCC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054974691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7D97103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059518431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BD15A01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023779193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0976B102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550110514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297148A2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683403432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79FC3D73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18822524"/>
            <w:placeholder>
              <w:docPart w:val="C71F331EA78144F0A3350FFE22C851D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5CCE535F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F31E6B" w:rsidRPr="00E44138" w14:paraId="3227C27A" w14:textId="77777777" w:rsidTr="007B59C0">
        <w:sdt>
          <w:sdtPr>
            <w:rPr>
              <w:b/>
              <w:sz w:val="16"/>
              <w:szCs w:val="16"/>
            </w:rPr>
            <w:id w:val="2044558634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530BA9EF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04616251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018327F2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334722232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FA01488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13625328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5B405FED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737279180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4FACE71E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073192320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372B4E27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66151389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362095C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397861484"/>
            <w:placeholder>
              <w:docPart w:val="3FFF24B07C804F9ABDD6B6B84069D3D6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330DC412" w14:textId="77777777" w:rsidR="00F31E6B" w:rsidRPr="00E44138" w:rsidRDefault="00F31E6B" w:rsidP="007B59C0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2656B6" w:rsidRPr="00E44138" w14:paraId="044FD51A" w14:textId="77777777" w:rsidTr="002656B6">
        <w:sdt>
          <w:sdtPr>
            <w:rPr>
              <w:b/>
              <w:sz w:val="16"/>
              <w:szCs w:val="16"/>
            </w:rPr>
            <w:id w:val="99455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11" w:type="dxa"/>
              </w:tcPr>
              <w:p w14:paraId="6C14BFDB" w14:textId="0C2ECAA0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7384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94" w:type="dxa"/>
              </w:tcPr>
              <w:p w14:paraId="73113429" w14:textId="20E65BB9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0447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60AEF9E" w14:textId="6CC76074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9356313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C9781CD" w14:textId="2521604C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373680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14:paraId="7B5B639F" w14:textId="69FF1785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1120061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23" w:type="dxa"/>
              </w:tcPr>
              <w:p w14:paraId="7C09B5E8" w14:textId="33B8CE39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22477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B947BE5" w14:textId="28C60151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715012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14:paraId="2A61C859" w14:textId="37583B51" w:rsidR="00F725C8" w:rsidRPr="00E44138" w:rsidRDefault="00153598">
                <w:pPr>
                  <w:rPr>
                    <w:b/>
                    <w:sz w:val="16"/>
                    <w:szCs w:val="16"/>
                  </w:rPr>
                </w:pPr>
                <w:r w:rsidRPr="00E44138">
                  <w:rPr>
                    <w:rStyle w:val="Testosegnaposto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4B143342" w14:textId="77777777" w:rsidR="00056073" w:rsidRDefault="00056073">
      <w:pPr>
        <w:rPr>
          <w:b/>
        </w:rPr>
      </w:pPr>
    </w:p>
    <w:p w14:paraId="60FF5765" w14:textId="4D29B4F0" w:rsidR="005B12D7" w:rsidRPr="00681C6F" w:rsidRDefault="00F64C34" w:rsidP="0068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highlight w:val="yellow"/>
        </w:rPr>
      </w:pPr>
      <w:r w:rsidRPr="00681C6F">
        <w:rPr>
          <w:b/>
          <w:i/>
          <w:highlight w:val="yellow"/>
        </w:rPr>
        <w:t xml:space="preserve">Wir bitten alle </w:t>
      </w:r>
      <w:r w:rsidR="005B12D7" w:rsidRPr="00681C6F">
        <w:rPr>
          <w:b/>
          <w:i/>
          <w:highlight w:val="yellow"/>
        </w:rPr>
        <w:t>Beteiligten</w:t>
      </w:r>
      <w:r w:rsidRPr="00681C6F">
        <w:rPr>
          <w:b/>
          <w:i/>
          <w:highlight w:val="yellow"/>
        </w:rPr>
        <w:t>, die festgesetzten Termine strikte einzuhalten.</w:t>
      </w:r>
    </w:p>
    <w:p w14:paraId="3EC8B786" w14:textId="77777777" w:rsidR="00F64C34" w:rsidRPr="00681C6F" w:rsidRDefault="00F64C34" w:rsidP="00681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681C6F">
        <w:rPr>
          <w:b/>
          <w:i/>
          <w:highlight w:val="yellow"/>
        </w:rPr>
        <w:t>Ihr erleichtert uns dadurch die Arbeit.</w:t>
      </w:r>
    </w:p>
    <w:p w14:paraId="353576DB" w14:textId="77777777" w:rsidR="005B1BE1" w:rsidRPr="000D5190" w:rsidRDefault="005B1BE1"/>
    <w:p w14:paraId="5F1D8DF7" w14:textId="77777777" w:rsidR="00251B3B" w:rsidRDefault="00F64C34">
      <w:r>
        <w:t xml:space="preserve">Wir wünschen allen </w:t>
      </w:r>
      <w:r w:rsidR="00D06276">
        <w:t xml:space="preserve">Schützen </w:t>
      </w:r>
      <w:r>
        <w:t>viel Erfolg</w:t>
      </w:r>
    </w:p>
    <w:p w14:paraId="0BDC37D7" w14:textId="77777777" w:rsidR="00F64C34" w:rsidRDefault="00F64C34">
      <w:r>
        <w:t>Mit freundlichen Schützengrüssen</w:t>
      </w:r>
    </w:p>
    <w:p w14:paraId="1A56F74B" w14:textId="77777777" w:rsidR="00F64C34" w:rsidRPr="000D5190" w:rsidRDefault="00F64C34" w:rsidP="00F64C34">
      <w:r>
        <w:t xml:space="preserve">                  </w:t>
      </w:r>
      <w:r w:rsidRPr="000D5190">
        <w:t xml:space="preserve">S V S E </w:t>
      </w:r>
    </w:p>
    <w:p w14:paraId="1559B6F7" w14:textId="77777777" w:rsidR="00F64C34" w:rsidRDefault="00F64C34" w:rsidP="00F64C34">
      <w:r>
        <w:t>Chef KK-</w:t>
      </w:r>
      <w:r w:rsidR="00D06276">
        <w:t>Einzel</w:t>
      </w:r>
      <w:r>
        <w:t>meisterschaft</w:t>
      </w:r>
    </w:p>
    <w:p w14:paraId="2834D476" w14:textId="1B0DF85F" w:rsidR="00251B3B" w:rsidRPr="005041D9" w:rsidRDefault="00F64C34" w:rsidP="005041D9">
      <w:r>
        <w:t>Franz Hurschler</w:t>
      </w:r>
    </w:p>
    <w:sectPr w:rsidR="00251B3B" w:rsidRPr="005041D9" w:rsidSect="008422C1">
      <w:headerReference w:type="default" r:id="rId10"/>
      <w:headerReference w:type="first" r:id="rId11"/>
      <w:footerReference w:type="first" r:id="rId12"/>
      <w:pgSz w:w="11906" w:h="16838" w:code="9"/>
      <w:pgMar w:top="1814" w:right="624" w:bottom="1418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F6B0" w14:textId="77777777" w:rsidR="00016CE8" w:rsidRDefault="00016CE8">
      <w:r>
        <w:separator/>
      </w:r>
    </w:p>
  </w:endnote>
  <w:endnote w:type="continuationSeparator" w:id="0">
    <w:p w14:paraId="2EC2DB29" w14:textId="77777777" w:rsidR="00016CE8" w:rsidRDefault="0001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A054" w14:textId="77777777" w:rsidR="00681C6F" w:rsidRDefault="00681C6F" w:rsidP="00681C6F">
    <w:pPr>
      <w:pBdr>
        <w:bottom w:val="single" w:sz="12" w:space="1" w:color="auto"/>
      </w:pBdr>
      <w:rPr>
        <w:noProof/>
      </w:rPr>
    </w:pPr>
  </w:p>
  <w:p w14:paraId="2D5E8976" w14:textId="77777777" w:rsidR="00681C6F" w:rsidRDefault="00681C6F" w:rsidP="00681C6F">
    <w:pPr>
      <w:rPr>
        <w:noProof/>
        <w:sz w:val="16"/>
        <w:szCs w:val="16"/>
      </w:rPr>
    </w:pPr>
    <w:r>
      <w:rPr>
        <w:noProof/>
        <w:sz w:val="16"/>
        <w:szCs w:val="16"/>
      </w:rPr>
      <w:t>Sponsoren:</w:t>
    </w:r>
  </w:p>
  <w:p w14:paraId="1ECC50A1" w14:textId="77777777" w:rsidR="00681C6F" w:rsidRDefault="00681C6F" w:rsidP="00681C6F">
    <w:pPr>
      <w:tabs>
        <w:tab w:val="left" w:pos="709"/>
        <w:tab w:val="left" w:pos="1560"/>
        <w:tab w:val="left" w:pos="3402"/>
        <w:tab w:val="left" w:pos="5103"/>
        <w:tab w:val="left" w:pos="6804"/>
      </w:tabs>
      <w:rPr>
        <w:noProof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1" locked="0" layoutInCell="1" allowOverlap="1" wp14:anchorId="296152BA" wp14:editId="15AF600C">
          <wp:simplePos x="0" y="0"/>
          <wp:positionH relativeFrom="column">
            <wp:posOffset>4387850</wp:posOffset>
          </wp:positionH>
          <wp:positionV relativeFrom="paragraph">
            <wp:posOffset>7620</wp:posOffset>
          </wp:positionV>
          <wp:extent cx="1015365" cy="273685"/>
          <wp:effectExtent l="0" t="0" r="0" b="0"/>
          <wp:wrapTight wrapText="bothSides">
            <wp:wrapPolygon edited="0">
              <wp:start x="1621" y="0"/>
              <wp:lineTo x="0" y="3007"/>
              <wp:lineTo x="0" y="16538"/>
              <wp:lineTo x="405" y="19545"/>
              <wp:lineTo x="4458" y="19545"/>
              <wp:lineTo x="21073" y="12028"/>
              <wp:lineTo x="21073" y="0"/>
              <wp:lineTo x="1621" y="0"/>
            </wp:wrapPolygon>
          </wp:wrapTight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040461DD" wp14:editId="372B02EC">
          <wp:simplePos x="0" y="0"/>
          <wp:positionH relativeFrom="column">
            <wp:posOffset>1271270</wp:posOffset>
          </wp:positionH>
          <wp:positionV relativeFrom="paragraph">
            <wp:posOffset>53975</wp:posOffset>
          </wp:positionV>
          <wp:extent cx="342900" cy="190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081BF4F3" wp14:editId="3390C04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019175" cy="114300"/>
          <wp:effectExtent l="0" t="0" r="9525" b="0"/>
          <wp:wrapNone/>
          <wp:docPr id="4" name="Grafik 4" descr="/Users/nickraduner/Documents/SVSE/Daten_Kommunikation/40 Logo u Druckvorlagen/Logo Hauptsponsoren/SBB/SBB_POS_2F_RGB_100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/Users/nickraduner/Documents/SVSE/Daten_Kommunikation/40 Logo u Druckvorlagen/Logo Hauptsponsoren/SBB/SBB_POS_2F_RGB_100 Ko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532C5D5F" wp14:editId="6806E498">
          <wp:simplePos x="0" y="0"/>
          <wp:positionH relativeFrom="column">
            <wp:posOffset>2002790</wp:posOffset>
          </wp:positionH>
          <wp:positionV relativeFrom="paragraph">
            <wp:posOffset>76835</wp:posOffset>
          </wp:positionV>
          <wp:extent cx="891540" cy="13335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 wp14:anchorId="6B7C8850" wp14:editId="238650E3">
          <wp:simplePos x="0" y="0"/>
          <wp:positionH relativeFrom="column">
            <wp:posOffset>3168650</wp:posOffset>
          </wp:positionH>
          <wp:positionV relativeFrom="paragraph">
            <wp:posOffset>39370</wp:posOffset>
          </wp:positionV>
          <wp:extent cx="914400" cy="219075"/>
          <wp:effectExtent l="0" t="0" r="0" b="9525"/>
          <wp:wrapNone/>
          <wp:docPr id="5" name="Grafik 5" descr="/Users/nickraduner/Desktop/L_CoopRecht_RGB_CLAIM_BS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/Users/nickraduner/Desktop/L_CoopRecht_RGB_CLAIM_BS_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CE0C6" w14:textId="72D9D6A0" w:rsidR="00770403" w:rsidRPr="00681C6F" w:rsidRDefault="00770403" w:rsidP="00681C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62C4" w14:textId="77777777" w:rsidR="00016CE8" w:rsidRDefault="00016CE8">
      <w:r>
        <w:separator/>
      </w:r>
    </w:p>
  </w:footnote>
  <w:footnote w:type="continuationSeparator" w:id="0">
    <w:p w14:paraId="693FF336" w14:textId="77777777" w:rsidR="00016CE8" w:rsidRDefault="0001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2835"/>
      <w:gridCol w:w="2195"/>
    </w:tblGrid>
    <w:tr w:rsidR="005B1BE1" w14:paraId="6053F649" w14:textId="77777777">
      <w:trPr>
        <w:trHeight w:val="964"/>
      </w:trPr>
      <w:tc>
        <w:tcPr>
          <w:tcW w:w="4181" w:type="dxa"/>
          <w:tcBorders>
            <w:bottom w:val="single" w:sz="12" w:space="0" w:color="auto"/>
          </w:tcBorders>
        </w:tcPr>
        <w:p w14:paraId="57359654" w14:textId="3235DBA1" w:rsidR="005B1BE1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8"/>
            </w:rPr>
            <w:t xml:space="preserve">Seite </w:t>
          </w:r>
          <w:r>
            <w:rPr>
              <w:rStyle w:val="Numeropagina"/>
              <w:sz w:val="18"/>
            </w:rPr>
            <w:fldChar w:fldCharType="begin"/>
          </w:r>
          <w:r>
            <w:rPr>
              <w:rStyle w:val="Numeropagina"/>
              <w:sz w:val="18"/>
            </w:rPr>
            <w:instrText xml:space="preserve"> </w:instrText>
          </w:r>
          <w:r w:rsidR="000C35EA">
            <w:rPr>
              <w:rStyle w:val="Numeropagina"/>
              <w:sz w:val="18"/>
            </w:rPr>
            <w:instrText>PAGE</w:instrText>
          </w:r>
          <w:r>
            <w:rPr>
              <w:rStyle w:val="Numeropagina"/>
              <w:sz w:val="18"/>
            </w:rPr>
            <w:instrText xml:space="preserve"> </w:instrText>
          </w:r>
          <w:r>
            <w:rPr>
              <w:rStyle w:val="Numeropagina"/>
              <w:sz w:val="18"/>
            </w:rPr>
            <w:fldChar w:fldCharType="separate"/>
          </w:r>
          <w:r w:rsidR="00A40831">
            <w:rPr>
              <w:rStyle w:val="Numeropagina"/>
              <w:noProof/>
              <w:sz w:val="18"/>
            </w:rPr>
            <w:t>2</w:t>
          </w:r>
          <w:r>
            <w:rPr>
              <w:rStyle w:val="Numeropagina"/>
              <w:sz w:val="18"/>
            </w:rPr>
            <w:fldChar w:fldCharType="end"/>
          </w:r>
          <w:r>
            <w:rPr>
              <w:rStyle w:val="Numeropagina"/>
              <w:sz w:val="18"/>
            </w:rPr>
            <w:t xml:space="preserve"> von </w:t>
          </w:r>
          <w:r>
            <w:rPr>
              <w:rStyle w:val="Numeropagina"/>
              <w:sz w:val="18"/>
            </w:rPr>
            <w:fldChar w:fldCharType="begin"/>
          </w:r>
          <w:r>
            <w:rPr>
              <w:rStyle w:val="Numeropagina"/>
              <w:sz w:val="18"/>
            </w:rPr>
            <w:instrText xml:space="preserve"> </w:instrText>
          </w:r>
          <w:r w:rsidR="000C35EA">
            <w:rPr>
              <w:rStyle w:val="Numeropagina"/>
              <w:sz w:val="18"/>
            </w:rPr>
            <w:instrText>NUMPAGES</w:instrText>
          </w:r>
          <w:r>
            <w:rPr>
              <w:rStyle w:val="Numeropagina"/>
              <w:sz w:val="18"/>
            </w:rPr>
            <w:instrText xml:space="preserve"> </w:instrText>
          </w:r>
          <w:r>
            <w:rPr>
              <w:rStyle w:val="Numeropagina"/>
              <w:sz w:val="18"/>
            </w:rPr>
            <w:fldChar w:fldCharType="separate"/>
          </w:r>
          <w:r w:rsidR="00A40831">
            <w:rPr>
              <w:rStyle w:val="Numeropagina"/>
              <w:noProof/>
              <w:sz w:val="18"/>
            </w:rPr>
            <w:t>2</w:t>
          </w:r>
          <w:r>
            <w:rPr>
              <w:rStyle w:val="Numeropagina"/>
              <w:sz w:val="18"/>
            </w:rPr>
            <w:fldChar w:fldCharType="end"/>
          </w:r>
        </w:p>
      </w:tc>
      <w:tc>
        <w:tcPr>
          <w:tcW w:w="2835" w:type="dxa"/>
          <w:tcBorders>
            <w:bottom w:val="single" w:sz="12" w:space="0" w:color="auto"/>
          </w:tcBorders>
        </w:tcPr>
        <w:p w14:paraId="3DD4E836" w14:textId="77777777" w:rsidR="005B1BE1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ind w:left="497"/>
            <w:rPr>
              <w:sz w:val="16"/>
            </w:rPr>
          </w:pPr>
        </w:p>
      </w:tc>
      <w:tc>
        <w:tcPr>
          <w:tcW w:w="2195" w:type="dxa"/>
          <w:tcBorders>
            <w:bottom w:val="single" w:sz="12" w:space="0" w:color="auto"/>
          </w:tcBorders>
        </w:tcPr>
        <w:p w14:paraId="2BDD3556" w14:textId="77777777" w:rsidR="005B1BE1" w:rsidRDefault="007C108E">
          <w:pPr>
            <w:pStyle w:val="Intestazione"/>
            <w:tabs>
              <w:tab w:val="clear" w:pos="4536"/>
              <w:tab w:val="clear" w:pos="5670"/>
              <w:tab w:val="clear" w:pos="9072"/>
            </w:tabs>
            <w:jc w:val="right"/>
            <w:rPr>
              <w:sz w:val="16"/>
            </w:rPr>
          </w:pPr>
          <w:r w:rsidRPr="002A5B25">
            <w:rPr>
              <w:noProof/>
              <w:lang w:val="it-CH" w:eastAsia="it-CH"/>
            </w:rPr>
            <w:drawing>
              <wp:inline distT="0" distB="0" distL="0" distR="0" wp14:anchorId="736B9B5A" wp14:editId="0233BB1E">
                <wp:extent cx="958215" cy="508635"/>
                <wp:effectExtent l="0" t="0" r="0" b="5715"/>
                <wp:docPr id="1" name="Bild 2" descr="svse_color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vse_color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C4AC1" w14:textId="77777777" w:rsidR="005B1BE1" w:rsidRDefault="005B1BE1">
    <w:pPr>
      <w:pStyle w:val="Intestazione"/>
      <w:tabs>
        <w:tab w:val="clear" w:pos="4536"/>
        <w:tab w:val="clear" w:pos="5670"/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2835"/>
      <w:gridCol w:w="4179"/>
    </w:tblGrid>
    <w:tr w:rsidR="005B1BE1" w:rsidRPr="00A40831" w14:paraId="362FC264" w14:textId="77777777">
      <w:trPr>
        <w:trHeight w:val="964"/>
      </w:trPr>
      <w:tc>
        <w:tcPr>
          <w:tcW w:w="2553" w:type="dxa"/>
        </w:tcPr>
        <w:p w14:paraId="66A004EC" w14:textId="77777777" w:rsidR="005B1BE1" w:rsidRPr="00A839BE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b/>
              <w:bCs/>
              <w:sz w:val="16"/>
            </w:rPr>
          </w:pPr>
          <w:r>
            <w:t xml:space="preserve">     </w:t>
          </w:r>
          <w:r w:rsidR="007C108E" w:rsidRPr="002A5B25">
            <w:rPr>
              <w:noProof/>
              <w:lang w:val="it-CH" w:eastAsia="it-CH"/>
            </w:rPr>
            <w:drawing>
              <wp:inline distT="0" distB="0" distL="0" distR="0" wp14:anchorId="159E2546" wp14:editId="6F08AAD2">
                <wp:extent cx="958215" cy="508635"/>
                <wp:effectExtent l="0" t="0" r="0" b="5715"/>
                <wp:docPr id="6" name="Bild 1" descr="svse_color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se_color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3E9B278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before="40" w:after="20"/>
            <w:rPr>
              <w:sz w:val="16"/>
            </w:rPr>
          </w:pPr>
          <w:r>
            <w:rPr>
              <w:sz w:val="16"/>
            </w:rPr>
            <w:t>Postadresse:</w:t>
          </w:r>
        </w:p>
        <w:p w14:paraId="57706C2D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Schweizerischer Sportverband</w:t>
          </w:r>
        </w:p>
        <w:p w14:paraId="0EF2D83C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öffentlicher Verkehr (SVSE)</w:t>
          </w:r>
        </w:p>
        <w:p w14:paraId="155E4021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CH-8000 Zürich</w:t>
          </w:r>
        </w:p>
      </w:tc>
      <w:tc>
        <w:tcPr>
          <w:tcW w:w="4179" w:type="dxa"/>
        </w:tcPr>
        <w:p w14:paraId="5BCEECA8" w14:textId="77777777" w:rsidR="005B1BE1" w:rsidRPr="008D2BC5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before="40" w:after="20"/>
            <w:jc w:val="right"/>
            <w:rPr>
              <w:bCs/>
              <w:sz w:val="16"/>
            </w:rPr>
          </w:pPr>
          <w:r w:rsidRPr="008D2BC5">
            <w:rPr>
              <w:bCs/>
              <w:sz w:val="16"/>
            </w:rPr>
            <w:t>Schweizerischer Sportverband öffentlicher Verkehr</w:t>
          </w:r>
        </w:p>
        <w:p w14:paraId="2C59CB7D" w14:textId="77777777" w:rsidR="005B1BE1" w:rsidRPr="008D2BC5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jc w:val="right"/>
            <w:rPr>
              <w:bCs/>
              <w:sz w:val="16"/>
            </w:rPr>
          </w:pPr>
          <w:r w:rsidRPr="008D2BC5">
            <w:rPr>
              <w:bCs/>
              <w:sz w:val="16"/>
            </w:rPr>
            <w:t>Union sportive suisse des transports publics</w:t>
          </w:r>
        </w:p>
        <w:p w14:paraId="0BE047D1" w14:textId="77777777" w:rsidR="005B1BE1" w:rsidRPr="000D5190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jc w:val="right"/>
            <w:rPr>
              <w:sz w:val="16"/>
              <w:lang w:val="it-CH"/>
            </w:rPr>
          </w:pPr>
          <w:r w:rsidRPr="000D5190">
            <w:rPr>
              <w:bCs/>
              <w:sz w:val="16"/>
              <w:lang w:val="it-CH"/>
            </w:rPr>
            <w:t>Unione sportiva svizzera dei trasporti pubblici</w:t>
          </w:r>
        </w:p>
      </w:tc>
    </w:tr>
  </w:tbl>
  <w:p w14:paraId="61414946" w14:textId="77777777" w:rsidR="005B1BE1" w:rsidRPr="000D5190" w:rsidRDefault="005B1BE1">
    <w:pPr>
      <w:pStyle w:val="Intestazione"/>
      <w:tabs>
        <w:tab w:val="clear" w:pos="4536"/>
        <w:tab w:val="clear" w:pos="5670"/>
        <w:tab w:val="clear" w:pos="9072"/>
      </w:tabs>
      <w:rPr>
        <w:sz w:val="8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0769"/>
    <w:multiLevelType w:val="hybridMultilevel"/>
    <w:tmpl w:val="054C956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084"/>
    <w:multiLevelType w:val="hybridMultilevel"/>
    <w:tmpl w:val="88220956"/>
    <w:lvl w:ilvl="0" w:tplc="DDAA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8E"/>
    <w:rsid w:val="00016CE8"/>
    <w:rsid w:val="00050145"/>
    <w:rsid w:val="00056073"/>
    <w:rsid w:val="0006080B"/>
    <w:rsid w:val="00072AEB"/>
    <w:rsid w:val="00092182"/>
    <w:rsid w:val="000C35EA"/>
    <w:rsid w:val="000D5190"/>
    <w:rsid w:val="001439D2"/>
    <w:rsid w:val="00153598"/>
    <w:rsid w:val="0019546B"/>
    <w:rsid w:val="001A3859"/>
    <w:rsid w:val="001A5CA7"/>
    <w:rsid w:val="001E213D"/>
    <w:rsid w:val="00251B3B"/>
    <w:rsid w:val="00263CFE"/>
    <w:rsid w:val="002656B6"/>
    <w:rsid w:val="002C0B01"/>
    <w:rsid w:val="002E0C8C"/>
    <w:rsid w:val="002E62F4"/>
    <w:rsid w:val="0031202E"/>
    <w:rsid w:val="0034580C"/>
    <w:rsid w:val="003939F2"/>
    <w:rsid w:val="003C6CF7"/>
    <w:rsid w:val="003D356E"/>
    <w:rsid w:val="00446AB7"/>
    <w:rsid w:val="00454A8C"/>
    <w:rsid w:val="004B53DE"/>
    <w:rsid w:val="004F3913"/>
    <w:rsid w:val="005041D9"/>
    <w:rsid w:val="00553C17"/>
    <w:rsid w:val="0056268A"/>
    <w:rsid w:val="005738A0"/>
    <w:rsid w:val="00577E81"/>
    <w:rsid w:val="00587A81"/>
    <w:rsid w:val="005A396A"/>
    <w:rsid w:val="005B12D7"/>
    <w:rsid w:val="005B1BE1"/>
    <w:rsid w:val="005D7CD9"/>
    <w:rsid w:val="00646AA1"/>
    <w:rsid w:val="00650FA0"/>
    <w:rsid w:val="00652B0D"/>
    <w:rsid w:val="00681C6F"/>
    <w:rsid w:val="0073144E"/>
    <w:rsid w:val="00770403"/>
    <w:rsid w:val="007C108E"/>
    <w:rsid w:val="00805ACC"/>
    <w:rsid w:val="008422C1"/>
    <w:rsid w:val="00880C91"/>
    <w:rsid w:val="008C3C52"/>
    <w:rsid w:val="00907038"/>
    <w:rsid w:val="00921AFD"/>
    <w:rsid w:val="009557CF"/>
    <w:rsid w:val="009641AE"/>
    <w:rsid w:val="00A151F6"/>
    <w:rsid w:val="00A15AC4"/>
    <w:rsid w:val="00A40831"/>
    <w:rsid w:val="00A664C5"/>
    <w:rsid w:val="00AF2E22"/>
    <w:rsid w:val="00B576CE"/>
    <w:rsid w:val="00B701E4"/>
    <w:rsid w:val="00B86EA6"/>
    <w:rsid w:val="00C15F04"/>
    <w:rsid w:val="00C42D52"/>
    <w:rsid w:val="00CB43D5"/>
    <w:rsid w:val="00CD2B23"/>
    <w:rsid w:val="00D06276"/>
    <w:rsid w:val="00D270B2"/>
    <w:rsid w:val="00D52535"/>
    <w:rsid w:val="00D93094"/>
    <w:rsid w:val="00D94445"/>
    <w:rsid w:val="00DC6982"/>
    <w:rsid w:val="00E044AA"/>
    <w:rsid w:val="00E15A69"/>
    <w:rsid w:val="00E44138"/>
    <w:rsid w:val="00EA781A"/>
    <w:rsid w:val="00F31E6B"/>
    <w:rsid w:val="00F46B17"/>
    <w:rsid w:val="00F64C34"/>
    <w:rsid w:val="00F725C8"/>
    <w:rsid w:val="00F8420E"/>
    <w:rsid w:val="00FC0646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3BA57"/>
  <w15:chartTrackingRefBased/>
  <w15:docId w15:val="{F8D865D3-937D-4CCD-8DC8-253E35E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D2E"/>
    <w:pPr>
      <w:tabs>
        <w:tab w:val="left" w:pos="5670"/>
      </w:tabs>
    </w:pPr>
    <w:rPr>
      <w:rFonts w:ascii="Arial" w:hAnsi="Arial"/>
      <w:sz w:val="22"/>
      <w:szCs w:val="24"/>
      <w:lang w:val="de-CH" w:eastAsia="de-DE"/>
    </w:rPr>
  </w:style>
  <w:style w:type="paragraph" w:styleId="Titolo1">
    <w:name w:val="heading 1"/>
    <w:basedOn w:val="Normale"/>
    <w:next w:val="Normale"/>
    <w:qFormat/>
    <w:rsid w:val="00D93D2E"/>
    <w:pPr>
      <w:outlineLvl w:val="0"/>
    </w:pPr>
    <w:rPr>
      <w:rFonts w:cs="Arial"/>
      <w:b/>
      <w:bCs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3D2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D93D2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D93D2E"/>
  </w:style>
  <w:style w:type="table" w:styleId="Grigliatabella">
    <w:name w:val="Table Grid"/>
    <w:basedOn w:val="Tabellanormale"/>
    <w:uiPriority w:val="59"/>
    <w:locked/>
    <w:rsid w:val="007C3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7E16EB"/>
    <w:rPr>
      <w:rFonts w:ascii="Arial" w:hAnsi="Arial"/>
      <w:sz w:val="22"/>
      <w:szCs w:val="24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2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20E"/>
    <w:rPr>
      <w:rFonts w:ascii="Segoe UI" w:hAnsi="Segoe UI" w:cs="Segoe UI"/>
      <w:sz w:val="18"/>
      <w:szCs w:val="18"/>
      <w:lang w:val="de-CH" w:eastAsia="de-DE"/>
    </w:rPr>
  </w:style>
  <w:style w:type="paragraph" w:styleId="Paragrafoelenco">
    <w:name w:val="List Paragraph"/>
    <w:basedOn w:val="Normale"/>
    <w:uiPriority w:val="34"/>
    <w:qFormat/>
    <w:rsid w:val="003120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2D7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1C6F"/>
    <w:rPr>
      <w:rFonts w:ascii="Arial" w:hAnsi="Arial"/>
      <w:sz w:val="22"/>
      <w:szCs w:val="24"/>
      <w:lang w:val="de-CH" w:eastAsia="de-DE"/>
    </w:rPr>
  </w:style>
  <w:style w:type="character" w:styleId="Testosegnaposto">
    <w:name w:val="Placeholder Text"/>
    <w:basedOn w:val="Carpredefinitoparagrafo"/>
    <w:uiPriority w:val="99"/>
    <w:semiHidden/>
    <w:rsid w:val="00153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e@ticin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se.ch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ownloads\6.6.1.04-Der-interne-Brief-(Word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24ABE-D4AE-4238-BD04-FE9D8CBBACE9}"/>
      </w:docPartPr>
      <w:docPartBody>
        <w:p w:rsidR="003B2350" w:rsidRDefault="00866993"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0FCED66C96A4B6C9219EEEF68FA4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4DE53-7452-463B-9B14-295D5433F037}"/>
      </w:docPartPr>
      <w:docPartBody>
        <w:p w:rsidR="003B2350" w:rsidRDefault="00866993" w:rsidP="00866993">
          <w:pPr>
            <w:pStyle w:val="A0FCED66C96A4B6C9219EEEF68FA498A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C1C199BF83C4503ABAC74CAD3728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9AA15-8946-426C-8213-E83F0806E7C2}"/>
      </w:docPartPr>
      <w:docPartBody>
        <w:p w:rsidR="003B2350" w:rsidRDefault="00866993" w:rsidP="00866993">
          <w:pPr>
            <w:pStyle w:val="8C1C199BF83C4503ABAC74CAD3728BB7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6624161239D46288497D79294A1E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E4DA2-3990-4971-935A-120E2F786247}"/>
      </w:docPartPr>
      <w:docPartBody>
        <w:p w:rsidR="003B2350" w:rsidRDefault="00866993" w:rsidP="00866993">
          <w:pPr>
            <w:pStyle w:val="D6624161239D46288497D79294A1EB15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9EB9C69C33824D0E8964BC6AA9E6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BE5D7-C8BF-42D3-97B4-FFF14D93585B}"/>
      </w:docPartPr>
      <w:docPartBody>
        <w:p w:rsidR="003B2350" w:rsidRDefault="00866993" w:rsidP="00866993">
          <w:pPr>
            <w:pStyle w:val="9EB9C69C33824D0E8964BC6AA9E6F824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00A2691C3A9420193D5ECBED9BA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97047-3269-4046-B47E-D6B38D62DB36}"/>
      </w:docPartPr>
      <w:docPartBody>
        <w:p w:rsidR="003B2350" w:rsidRDefault="00866993" w:rsidP="00866993">
          <w:pPr>
            <w:pStyle w:val="C00A2691C3A9420193D5ECBED9BA2EE3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8DFFD3810CF4AEBBEB8C0352FD35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C86B9-C60C-4DAE-855E-57AE03C9A80C}"/>
      </w:docPartPr>
      <w:docPartBody>
        <w:p w:rsidR="003B2350" w:rsidRDefault="00866993" w:rsidP="00866993">
          <w:pPr>
            <w:pStyle w:val="68DFFD3810CF4AEBBEB8C0352FD35CFF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27A65670B0F4C3FADAAA3C3E6A82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A2BD4-355A-4727-B78E-FC39DA088FA9}"/>
      </w:docPartPr>
      <w:docPartBody>
        <w:p w:rsidR="003B2350" w:rsidRDefault="00866993" w:rsidP="00866993">
          <w:pPr>
            <w:pStyle w:val="327A65670B0F4C3FADAAA3C3E6A82341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71F331EA78144F0A3350FFE22C85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A4658-3C12-4D71-8229-A46D33B9B6FB}"/>
      </w:docPartPr>
      <w:docPartBody>
        <w:p w:rsidR="002221F5" w:rsidRDefault="003B2350" w:rsidP="003B2350">
          <w:pPr>
            <w:pStyle w:val="C71F331EA78144F0A3350FFE22C851D0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FFF24B07C804F9ABDD6B6B84069D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EC247-EEA3-4084-AADC-49E30C682BBC}"/>
      </w:docPartPr>
      <w:docPartBody>
        <w:p w:rsidR="002221F5" w:rsidRDefault="003B2350" w:rsidP="003B2350">
          <w:pPr>
            <w:pStyle w:val="3FFF24B07C804F9ABDD6B6B84069D3D6"/>
          </w:pPr>
          <w:r w:rsidRPr="001F3C52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93"/>
    <w:rsid w:val="002221F5"/>
    <w:rsid w:val="003B2350"/>
    <w:rsid w:val="005E3705"/>
    <w:rsid w:val="00866993"/>
    <w:rsid w:val="00D30C3E"/>
    <w:rsid w:val="00E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2350"/>
    <w:rPr>
      <w:color w:val="808080"/>
    </w:rPr>
  </w:style>
  <w:style w:type="paragraph" w:customStyle="1" w:styleId="A0FCED66C96A4B6C9219EEEF68FA498A">
    <w:name w:val="A0FCED66C96A4B6C9219EEEF68FA498A"/>
    <w:rsid w:val="00866993"/>
  </w:style>
  <w:style w:type="paragraph" w:customStyle="1" w:styleId="8C1C199BF83C4503ABAC74CAD3728BB7">
    <w:name w:val="8C1C199BF83C4503ABAC74CAD3728BB7"/>
    <w:rsid w:val="00866993"/>
  </w:style>
  <w:style w:type="paragraph" w:customStyle="1" w:styleId="D6624161239D46288497D79294A1EB15">
    <w:name w:val="D6624161239D46288497D79294A1EB15"/>
    <w:rsid w:val="00866993"/>
  </w:style>
  <w:style w:type="paragraph" w:customStyle="1" w:styleId="9EB9C69C33824D0E8964BC6AA9E6F824">
    <w:name w:val="9EB9C69C33824D0E8964BC6AA9E6F824"/>
    <w:rsid w:val="00866993"/>
  </w:style>
  <w:style w:type="paragraph" w:customStyle="1" w:styleId="C00A2691C3A9420193D5ECBED9BA2EE3">
    <w:name w:val="C00A2691C3A9420193D5ECBED9BA2EE3"/>
    <w:rsid w:val="00866993"/>
  </w:style>
  <w:style w:type="paragraph" w:customStyle="1" w:styleId="68DFFD3810CF4AEBBEB8C0352FD35CFF">
    <w:name w:val="68DFFD3810CF4AEBBEB8C0352FD35CFF"/>
    <w:rsid w:val="00866993"/>
  </w:style>
  <w:style w:type="paragraph" w:customStyle="1" w:styleId="327A65670B0F4C3FADAAA3C3E6A82341">
    <w:name w:val="327A65670B0F4C3FADAAA3C3E6A82341"/>
    <w:rsid w:val="00866993"/>
  </w:style>
  <w:style w:type="paragraph" w:customStyle="1" w:styleId="C71F331EA78144F0A3350FFE22C851D0">
    <w:name w:val="C71F331EA78144F0A3350FFE22C851D0"/>
    <w:rsid w:val="003B2350"/>
  </w:style>
  <w:style w:type="paragraph" w:customStyle="1" w:styleId="3FFF24B07C804F9ABDD6B6B84069D3D6">
    <w:name w:val="3FFF24B07C804F9ABDD6B6B84069D3D6"/>
    <w:rsid w:val="003B2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6.6.1.04-Der-interne-Brief-(Word)</Template>
  <TotalTime>13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Brief SVSE - intern</vt:lpstr>
      <vt:lpstr>Brief SVSE - intern</vt:lpstr>
      <vt:lpstr>Brief SVSE - intern</vt:lpstr>
      <vt:lpstr>Betreff</vt:lpstr>
    </vt:vector>
  </TitlesOfParts>
  <Manager>Leiter Kommunikation</Manager>
  <Company>SVSE</Company>
  <LinksUpToDate>false</LinksUpToDate>
  <CharactersWithSpaces>5557</CharactersWithSpaces>
  <SharedDoc>false</SharedDoc>
  <HyperlinkBase>http://www.svse.ch</HyperlinkBase>
  <HLinks>
    <vt:vector size="6" baseType="variant">
      <vt:variant>
        <vt:i4>131194</vt:i4>
      </vt:variant>
      <vt:variant>
        <vt:i4>2483</vt:i4>
      </vt:variant>
      <vt:variant>
        <vt:i4>1034</vt:i4>
      </vt:variant>
      <vt:variant>
        <vt:i4>1</vt:i4>
      </vt:variant>
      <vt:variant>
        <vt:lpwstr>login_Neutral-CMYK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SVSE - intern</dc:title>
  <dc:subject/>
  <dc:creator>Franz Hurschler</dc:creator>
  <cp:keywords/>
  <cp:lastModifiedBy>Franz Hurschler</cp:lastModifiedBy>
  <cp:revision>5</cp:revision>
  <cp:lastPrinted>2018-04-03T08:10:00Z</cp:lastPrinted>
  <dcterms:created xsi:type="dcterms:W3CDTF">2023-01-08T20:52:00Z</dcterms:created>
  <dcterms:modified xsi:type="dcterms:W3CDTF">2023-11-28T15:30:00Z</dcterms:modified>
  <cp:category>Kommunikation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ollendungsdatum">
    <vt:filetime>2004-05-23T22:00:00Z</vt:filetime>
  </property>
</Properties>
</file>